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B3" w:rsidRPr="007F1061" w:rsidRDefault="00042AB3" w:rsidP="009D4B9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F1061">
        <w:rPr>
          <w:b/>
          <w:bCs/>
          <w:sz w:val="28"/>
          <w:szCs w:val="28"/>
        </w:rPr>
        <w:t xml:space="preserve">Программа </w:t>
      </w:r>
      <w:r w:rsidRPr="007F1061">
        <w:rPr>
          <w:b/>
          <w:bCs/>
          <w:sz w:val="28"/>
          <w:szCs w:val="28"/>
          <w:lang w:val="en-US"/>
        </w:rPr>
        <w:t>III</w:t>
      </w:r>
      <w:r w:rsidRPr="007F1061">
        <w:rPr>
          <w:b/>
          <w:bCs/>
          <w:sz w:val="28"/>
          <w:szCs w:val="28"/>
        </w:rPr>
        <w:t xml:space="preserve"> Форума молодых педагогов</w:t>
      </w:r>
    </w:p>
    <w:p w:rsidR="00042AB3" w:rsidRDefault="00042AB3" w:rsidP="009D4B96">
      <w:pPr>
        <w:jc w:val="center"/>
        <w:rPr>
          <w:b/>
          <w:bCs/>
          <w:sz w:val="24"/>
          <w:szCs w:val="24"/>
        </w:rPr>
      </w:pPr>
    </w:p>
    <w:p w:rsidR="00042AB3" w:rsidRDefault="00042AB3" w:rsidP="009D4B9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26 июня - День встречи и знакомства</w:t>
      </w:r>
    </w:p>
    <w:p w:rsidR="00042AB3" w:rsidRDefault="00042AB3" w:rsidP="009D4B96">
      <w:pPr>
        <w:rPr>
          <w:sz w:val="24"/>
          <w:szCs w:val="24"/>
        </w:rPr>
      </w:pPr>
      <w:r>
        <w:rPr>
          <w:sz w:val="24"/>
          <w:szCs w:val="24"/>
        </w:rPr>
        <w:t>12.00         Прибытие в оздоровительный центр «Курмышский». Размещение.</w:t>
      </w:r>
    </w:p>
    <w:p w:rsidR="00042AB3" w:rsidRDefault="00042AB3" w:rsidP="009D4B96">
      <w:pPr>
        <w:rPr>
          <w:sz w:val="24"/>
          <w:szCs w:val="24"/>
        </w:rPr>
      </w:pPr>
      <w:r>
        <w:rPr>
          <w:sz w:val="24"/>
          <w:szCs w:val="24"/>
        </w:rPr>
        <w:t xml:space="preserve">13.00         Обед. </w:t>
      </w:r>
    </w:p>
    <w:p w:rsidR="00042AB3" w:rsidRDefault="00042AB3" w:rsidP="009D4B96">
      <w:pPr>
        <w:rPr>
          <w:sz w:val="24"/>
          <w:szCs w:val="24"/>
        </w:rPr>
      </w:pPr>
      <w:r>
        <w:rPr>
          <w:sz w:val="24"/>
          <w:szCs w:val="24"/>
        </w:rPr>
        <w:t xml:space="preserve">14.00         Экскурсия  по оздоровительному центру (2 группы). </w:t>
      </w:r>
    </w:p>
    <w:p w:rsidR="00042AB3" w:rsidRDefault="00042AB3" w:rsidP="009D4B96">
      <w:pPr>
        <w:rPr>
          <w:sz w:val="24"/>
          <w:szCs w:val="24"/>
        </w:rPr>
      </w:pPr>
      <w:r>
        <w:rPr>
          <w:sz w:val="24"/>
          <w:szCs w:val="24"/>
        </w:rPr>
        <w:t>14.30         Регистрация участников Форума (актовый зал)</w:t>
      </w:r>
    </w:p>
    <w:p w:rsidR="00042AB3" w:rsidRDefault="00042AB3" w:rsidP="009D4B96">
      <w:pPr>
        <w:rPr>
          <w:sz w:val="24"/>
          <w:szCs w:val="24"/>
        </w:rPr>
      </w:pPr>
      <w:r>
        <w:rPr>
          <w:sz w:val="24"/>
          <w:szCs w:val="24"/>
        </w:rPr>
        <w:t xml:space="preserve">15.00         </w:t>
      </w:r>
      <w:r>
        <w:rPr>
          <w:b/>
          <w:bCs/>
          <w:sz w:val="24"/>
          <w:szCs w:val="24"/>
        </w:rPr>
        <w:t>Открытие  Форума молодых учителей</w:t>
      </w:r>
    </w:p>
    <w:p w:rsidR="00042AB3" w:rsidRDefault="00042AB3" w:rsidP="009D4B96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b/>
          <w:bCs/>
          <w:i/>
          <w:iCs/>
          <w:sz w:val="24"/>
          <w:szCs w:val="24"/>
        </w:rPr>
        <w:t>Вахрушева Н. Н.</w:t>
      </w:r>
      <w:r>
        <w:rPr>
          <w:i/>
          <w:iCs/>
          <w:sz w:val="24"/>
          <w:szCs w:val="24"/>
        </w:rPr>
        <w:t xml:space="preserve"> – председатель областной организации           </w:t>
      </w:r>
    </w:p>
    <w:p w:rsidR="00042AB3" w:rsidRDefault="00042AB3" w:rsidP="00D24799">
      <w:pPr>
        <w:ind w:left="108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Профессионального союза работников народного образования и науки РФ</w:t>
      </w:r>
    </w:p>
    <w:p w:rsidR="00042AB3" w:rsidRDefault="00042AB3" w:rsidP="009D4B9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</w:t>
      </w:r>
      <w:r>
        <w:rPr>
          <w:b/>
          <w:bCs/>
          <w:i/>
          <w:iCs/>
          <w:sz w:val="24"/>
          <w:szCs w:val="24"/>
        </w:rPr>
        <w:t>Ногдин А. М.</w:t>
      </w:r>
      <w:r>
        <w:rPr>
          <w:i/>
          <w:iCs/>
          <w:sz w:val="24"/>
          <w:szCs w:val="24"/>
        </w:rPr>
        <w:t xml:space="preserve"> - заместитель  председателя областной              </w:t>
      </w:r>
    </w:p>
    <w:p w:rsidR="00042AB3" w:rsidRDefault="00042AB3" w:rsidP="009D4B9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организации   Профессионального союза работников народного образования и                          </w:t>
      </w:r>
    </w:p>
    <w:p w:rsidR="00042AB3" w:rsidRDefault="00042AB3" w:rsidP="009D4B9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науки РФ, юрист                </w:t>
      </w:r>
      <w:r>
        <w:rPr>
          <w:sz w:val="24"/>
          <w:szCs w:val="24"/>
        </w:rPr>
        <w:t xml:space="preserve">          </w:t>
      </w:r>
    </w:p>
    <w:p w:rsidR="00042AB3" w:rsidRDefault="00042AB3" w:rsidP="009D4B9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</w:t>
      </w:r>
      <w:r>
        <w:rPr>
          <w:b/>
          <w:bCs/>
          <w:i/>
          <w:iCs/>
          <w:sz w:val="24"/>
          <w:szCs w:val="24"/>
        </w:rPr>
        <w:t xml:space="preserve">Смирнов Д. А. </w:t>
      </w:r>
      <w:r>
        <w:rPr>
          <w:sz w:val="24"/>
          <w:szCs w:val="24"/>
        </w:rPr>
        <w:t xml:space="preserve">- </w:t>
      </w:r>
      <w:r>
        <w:rPr>
          <w:i/>
          <w:iCs/>
          <w:sz w:val="24"/>
          <w:szCs w:val="24"/>
        </w:rPr>
        <w:t>заместитель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председателя Совета                       </w:t>
      </w:r>
    </w:p>
    <w:p w:rsidR="00042AB3" w:rsidRDefault="00042AB3" w:rsidP="009D4B9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молодых учителей   областной  организации Профессионального союза                                </w:t>
      </w:r>
    </w:p>
    <w:p w:rsidR="00042AB3" w:rsidRDefault="00042AB3" w:rsidP="009D4B9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работников народного образования и  науки РФ</w:t>
      </w:r>
    </w:p>
    <w:p w:rsidR="00042AB3" w:rsidRDefault="00042AB3" w:rsidP="009D4B96">
      <w:pPr>
        <w:rPr>
          <w:i/>
          <w:iCs/>
          <w:sz w:val="24"/>
          <w:szCs w:val="24"/>
        </w:rPr>
      </w:pPr>
      <w:r>
        <w:rPr>
          <w:sz w:val="24"/>
          <w:szCs w:val="24"/>
        </w:rPr>
        <w:t>16.30         Кофе - пауза</w:t>
      </w:r>
    </w:p>
    <w:p w:rsidR="00042AB3" w:rsidRDefault="00042AB3" w:rsidP="009D4B96">
      <w:pPr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17.00         «Держи меня, верёвочка» (</w:t>
      </w:r>
      <w:r>
        <w:rPr>
          <w:sz w:val="24"/>
          <w:szCs w:val="24"/>
        </w:rPr>
        <w:t xml:space="preserve">Командообразующая  игра)  </w:t>
      </w:r>
    </w:p>
    <w:p w:rsidR="00042AB3" w:rsidRDefault="00042AB3" w:rsidP="009D4B96">
      <w:pPr>
        <w:rPr>
          <w:sz w:val="24"/>
          <w:szCs w:val="24"/>
        </w:rPr>
      </w:pPr>
      <w:r>
        <w:rPr>
          <w:sz w:val="24"/>
          <w:szCs w:val="24"/>
        </w:rPr>
        <w:t xml:space="preserve">19.00         Ужин </w:t>
      </w:r>
    </w:p>
    <w:p w:rsidR="00042AB3" w:rsidRDefault="00042AB3" w:rsidP="009D4B96">
      <w:pPr>
        <w:rPr>
          <w:sz w:val="24"/>
          <w:szCs w:val="24"/>
        </w:rPr>
      </w:pPr>
      <w:r>
        <w:rPr>
          <w:sz w:val="24"/>
          <w:szCs w:val="24"/>
        </w:rPr>
        <w:t>20.00         Подготовка творческих визиток команд.</w:t>
      </w:r>
    </w:p>
    <w:p w:rsidR="00042AB3" w:rsidRDefault="00042AB3" w:rsidP="009D4B96">
      <w:pPr>
        <w:rPr>
          <w:sz w:val="24"/>
          <w:szCs w:val="24"/>
        </w:rPr>
      </w:pPr>
      <w:r>
        <w:rPr>
          <w:sz w:val="24"/>
          <w:szCs w:val="24"/>
        </w:rPr>
        <w:t>21.00         Вечер знакомства. Представление визиток команд.</w:t>
      </w:r>
    </w:p>
    <w:p w:rsidR="00042AB3" w:rsidRDefault="00042AB3" w:rsidP="009D4B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>
        <w:rPr>
          <w:b/>
          <w:bCs/>
          <w:sz w:val="24"/>
          <w:szCs w:val="24"/>
        </w:rPr>
        <w:t xml:space="preserve">27 июня – спортивно – патриотический  день </w:t>
      </w:r>
    </w:p>
    <w:p w:rsidR="00042AB3" w:rsidRDefault="00042AB3" w:rsidP="009D4B96">
      <w:pPr>
        <w:rPr>
          <w:sz w:val="24"/>
          <w:szCs w:val="24"/>
        </w:rPr>
      </w:pPr>
      <w:r>
        <w:rPr>
          <w:sz w:val="24"/>
          <w:szCs w:val="24"/>
        </w:rPr>
        <w:t xml:space="preserve">8.00, 8.15   Подъём, утренняя зарядка </w:t>
      </w:r>
    </w:p>
    <w:p w:rsidR="00042AB3" w:rsidRDefault="00042AB3" w:rsidP="009D4B96">
      <w:pPr>
        <w:rPr>
          <w:sz w:val="24"/>
          <w:szCs w:val="24"/>
        </w:rPr>
      </w:pPr>
      <w:r>
        <w:rPr>
          <w:sz w:val="24"/>
          <w:szCs w:val="24"/>
        </w:rPr>
        <w:t xml:space="preserve">9.00           Завтрак </w:t>
      </w:r>
    </w:p>
    <w:p w:rsidR="00042AB3" w:rsidRPr="00B505A0" w:rsidRDefault="00042AB3" w:rsidP="009D4B96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9.30          Начало проекта </w:t>
      </w:r>
      <w:r w:rsidRPr="00B505A0">
        <w:rPr>
          <w:b/>
          <w:bCs/>
          <w:sz w:val="24"/>
          <w:szCs w:val="24"/>
        </w:rPr>
        <w:t>«Воспитание читателя»</w:t>
      </w:r>
    </w:p>
    <w:p w:rsidR="00042AB3" w:rsidRDefault="00042AB3" w:rsidP="009D4B96">
      <w:pPr>
        <w:rPr>
          <w:sz w:val="24"/>
          <w:szCs w:val="24"/>
        </w:rPr>
      </w:pPr>
      <w:r>
        <w:rPr>
          <w:sz w:val="24"/>
          <w:szCs w:val="24"/>
        </w:rPr>
        <w:t xml:space="preserve">11.00         Мастер – классы победителей  и финалистов конкурсов – </w:t>
      </w:r>
    </w:p>
    <w:p w:rsidR="00042AB3" w:rsidRDefault="00042AB3" w:rsidP="009D4B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b/>
          <w:bCs/>
          <w:i/>
          <w:iCs/>
          <w:sz w:val="24"/>
          <w:szCs w:val="24"/>
        </w:rPr>
        <w:t>Краснов С.В</w:t>
      </w:r>
      <w:r>
        <w:rPr>
          <w:sz w:val="24"/>
          <w:szCs w:val="24"/>
        </w:rPr>
        <w:t xml:space="preserve">.(победитель областного конкурса «Учитель года – 2015») – </w:t>
      </w:r>
      <w:r w:rsidRPr="00522BF7">
        <w:rPr>
          <w:b/>
          <w:bCs/>
          <w:sz w:val="24"/>
          <w:szCs w:val="24"/>
        </w:rPr>
        <w:t xml:space="preserve">«Использование современных образовательных технологий на уроках истории» </w:t>
      </w:r>
      <w:r>
        <w:rPr>
          <w:sz w:val="24"/>
          <w:szCs w:val="24"/>
        </w:rPr>
        <w:t xml:space="preserve">                             </w:t>
      </w:r>
    </w:p>
    <w:p w:rsidR="00042AB3" w:rsidRDefault="00042AB3" w:rsidP="009D4B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b/>
          <w:bCs/>
          <w:i/>
          <w:iCs/>
          <w:sz w:val="24"/>
          <w:szCs w:val="24"/>
        </w:rPr>
        <w:t>Кокошко О.О.</w:t>
      </w:r>
      <w:r>
        <w:rPr>
          <w:sz w:val="24"/>
          <w:szCs w:val="24"/>
        </w:rPr>
        <w:t xml:space="preserve"> (финалист областного конкурса «Учитель года – 2015») – </w:t>
      </w:r>
      <w:r w:rsidRPr="00522BF7">
        <w:rPr>
          <w:b/>
          <w:bCs/>
          <w:sz w:val="24"/>
          <w:szCs w:val="24"/>
        </w:rPr>
        <w:t>«Лаборатория нравственного выбора. (Создание ситуации выбора на уроках литературы в старших классах)»</w:t>
      </w:r>
      <w:r>
        <w:rPr>
          <w:sz w:val="24"/>
          <w:szCs w:val="24"/>
        </w:rPr>
        <w:t xml:space="preserve">                  </w:t>
      </w:r>
    </w:p>
    <w:p w:rsidR="00042AB3" w:rsidRPr="00665EFA" w:rsidRDefault="00042AB3" w:rsidP="009D4B96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b/>
          <w:bCs/>
          <w:i/>
          <w:iCs/>
          <w:sz w:val="24"/>
          <w:szCs w:val="24"/>
        </w:rPr>
        <w:t>Пинчук И.В.</w:t>
      </w:r>
      <w:r>
        <w:rPr>
          <w:sz w:val="24"/>
          <w:szCs w:val="24"/>
        </w:rPr>
        <w:t xml:space="preserve"> (финалист областного конкурса  «Учитель года – 2014») – </w:t>
      </w:r>
      <w:r w:rsidRPr="00665EFA">
        <w:rPr>
          <w:b/>
          <w:bCs/>
          <w:sz w:val="24"/>
          <w:szCs w:val="24"/>
        </w:rPr>
        <w:t>«Роль учителя математики в сохранении культурного наследия города Нижнего Новгорода»</w:t>
      </w:r>
    </w:p>
    <w:p w:rsidR="00042AB3" w:rsidRPr="00522BF7" w:rsidRDefault="00042AB3" w:rsidP="009D4B96">
      <w:pPr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Кучеренко А. Н.</w:t>
      </w:r>
      <w:r>
        <w:rPr>
          <w:sz w:val="24"/>
          <w:szCs w:val="24"/>
        </w:rPr>
        <w:t xml:space="preserve"> (финалист конкурса г. Н.Новгорода «Учитель года– 2015») – «</w:t>
      </w:r>
      <w:r w:rsidRPr="00522BF7">
        <w:rPr>
          <w:b/>
          <w:bCs/>
          <w:sz w:val="24"/>
          <w:szCs w:val="24"/>
        </w:rPr>
        <w:t>Синтез логики и творчества. Развитие способностей учащихся на уроках ИЗО и информатики»</w:t>
      </w:r>
    </w:p>
    <w:p w:rsidR="00042AB3" w:rsidRDefault="00042AB3" w:rsidP="009D4B96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13.00         Обед </w:t>
      </w:r>
    </w:p>
    <w:p w:rsidR="00042AB3" w:rsidRDefault="00042AB3" w:rsidP="009D4B96">
      <w:pPr>
        <w:rPr>
          <w:i/>
          <w:iCs/>
          <w:sz w:val="24"/>
          <w:szCs w:val="24"/>
        </w:rPr>
      </w:pPr>
      <w:r>
        <w:rPr>
          <w:sz w:val="24"/>
          <w:szCs w:val="24"/>
        </w:rPr>
        <w:t>14.00         Готовимся к смотру патриотической песни.</w:t>
      </w:r>
    </w:p>
    <w:p w:rsidR="00042AB3" w:rsidRDefault="00042AB3" w:rsidP="009D4B96">
      <w:pPr>
        <w:rPr>
          <w:sz w:val="24"/>
          <w:szCs w:val="24"/>
        </w:rPr>
      </w:pPr>
      <w:r>
        <w:rPr>
          <w:sz w:val="24"/>
          <w:szCs w:val="24"/>
        </w:rPr>
        <w:t xml:space="preserve">16.30         Кофе - пауза </w:t>
      </w:r>
    </w:p>
    <w:p w:rsidR="00042AB3" w:rsidRDefault="00042AB3" w:rsidP="009D4B96">
      <w:pPr>
        <w:rPr>
          <w:sz w:val="24"/>
          <w:szCs w:val="24"/>
        </w:rPr>
      </w:pPr>
      <w:r>
        <w:rPr>
          <w:sz w:val="24"/>
          <w:szCs w:val="24"/>
        </w:rPr>
        <w:t xml:space="preserve">17.00         </w:t>
      </w:r>
      <w:r>
        <w:rPr>
          <w:b/>
          <w:bCs/>
          <w:sz w:val="24"/>
          <w:szCs w:val="24"/>
        </w:rPr>
        <w:t>«Готов к труду и обороне!»</w:t>
      </w:r>
      <w:r>
        <w:rPr>
          <w:sz w:val="24"/>
          <w:szCs w:val="24"/>
        </w:rPr>
        <w:t xml:space="preserve"> (троеборье) -                  </w:t>
      </w:r>
    </w:p>
    <w:p w:rsidR="00042AB3" w:rsidRDefault="00042AB3" w:rsidP="009D4B96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b/>
          <w:bCs/>
          <w:i/>
          <w:iCs/>
          <w:sz w:val="24"/>
          <w:szCs w:val="24"/>
        </w:rPr>
        <w:t xml:space="preserve">Матвеев Р.Г., Почеко Д.В. </w:t>
      </w:r>
      <w:r>
        <w:rPr>
          <w:i/>
          <w:iCs/>
          <w:sz w:val="24"/>
          <w:szCs w:val="24"/>
        </w:rPr>
        <w:t>- члены Совета молодых учителей</w:t>
      </w:r>
    </w:p>
    <w:p w:rsidR="00042AB3" w:rsidRDefault="00042AB3" w:rsidP="009D4B96">
      <w:pPr>
        <w:rPr>
          <w:sz w:val="24"/>
          <w:szCs w:val="24"/>
        </w:rPr>
      </w:pPr>
      <w:r>
        <w:rPr>
          <w:sz w:val="24"/>
          <w:szCs w:val="24"/>
        </w:rPr>
        <w:t>19.00         Ужин</w:t>
      </w:r>
    </w:p>
    <w:p w:rsidR="00042AB3" w:rsidRDefault="00042AB3" w:rsidP="009D4B96">
      <w:pPr>
        <w:rPr>
          <w:sz w:val="24"/>
          <w:szCs w:val="24"/>
        </w:rPr>
      </w:pPr>
      <w:r>
        <w:rPr>
          <w:sz w:val="24"/>
          <w:szCs w:val="24"/>
        </w:rPr>
        <w:t>19.30         Готовимся к смотру патриотической песни</w:t>
      </w:r>
    </w:p>
    <w:p w:rsidR="00042AB3" w:rsidRDefault="00042AB3" w:rsidP="009D4B96">
      <w:pPr>
        <w:rPr>
          <w:sz w:val="24"/>
          <w:szCs w:val="24"/>
        </w:rPr>
      </w:pPr>
      <w:r>
        <w:rPr>
          <w:sz w:val="24"/>
          <w:szCs w:val="24"/>
        </w:rPr>
        <w:t xml:space="preserve">20.00         Выступление  </w:t>
      </w:r>
      <w:r w:rsidRPr="00B505A0">
        <w:rPr>
          <w:b/>
          <w:bCs/>
          <w:i/>
          <w:iCs/>
          <w:sz w:val="24"/>
          <w:szCs w:val="24"/>
        </w:rPr>
        <w:t>Кулакова В. В. –</w:t>
      </w:r>
      <w:r>
        <w:rPr>
          <w:sz w:val="24"/>
          <w:szCs w:val="24"/>
        </w:rPr>
        <w:t xml:space="preserve"> лауреата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степени районного конкурса </w:t>
      </w:r>
    </w:p>
    <w:p w:rsidR="00042AB3" w:rsidRPr="00B505A0" w:rsidRDefault="00042AB3" w:rsidP="009D4B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патриотической песни (Советский район г. Н. Новгород)</w:t>
      </w:r>
    </w:p>
    <w:p w:rsidR="00042AB3" w:rsidRDefault="00042AB3" w:rsidP="009D4B96">
      <w:pPr>
        <w:rPr>
          <w:sz w:val="24"/>
          <w:szCs w:val="24"/>
        </w:rPr>
      </w:pPr>
      <w:r>
        <w:rPr>
          <w:sz w:val="24"/>
          <w:szCs w:val="24"/>
        </w:rPr>
        <w:t xml:space="preserve">20.30         </w:t>
      </w:r>
      <w:r w:rsidRPr="00B505A0">
        <w:rPr>
          <w:b/>
          <w:bCs/>
          <w:sz w:val="24"/>
          <w:szCs w:val="24"/>
        </w:rPr>
        <w:t>«Недаром помнит вся Россия…»</w:t>
      </w:r>
      <w:r>
        <w:rPr>
          <w:sz w:val="24"/>
          <w:szCs w:val="24"/>
        </w:rPr>
        <w:t xml:space="preserve"> - смотр патриотической песни</w:t>
      </w:r>
    </w:p>
    <w:p w:rsidR="00042AB3" w:rsidRDefault="00042AB3" w:rsidP="009D4B96">
      <w:pPr>
        <w:rPr>
          <w:sz w:val="24"/>
          <w:szCs w:val="24"/>
        </w:rPr>
      </w:pPr>
      <w:r>
        <w:rPr>
          <w:sz w:val="24"/>
          <w:szCs w:val="24"/>
        </w:rPr>
        <w:t xml:space="preserve">21.30         Танцуем! </w:t>
      </w:r>
    </w:p>
    <w:p w:rsidR="00042AB3" w:rsidRDefault="00042AB3" w:rsidP="009D4B96">
      <w:pPr>
        <w:rPr>
          <w:sz w:val="24"/>
          <w:szCs w:val="24"/>
        </w:rPr>
      </w:pPr>
    </w:p>
    <w:p w:rsidR="00042AB3" w:rsidRDefault="00042AB3" w:rsidP="009D4B9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28 июня – День читателя</w:t>
      </w:r>
    </w:p>
    <w:p w:rsidR="00042AB3" w:rsidRDefault="00042AB3" w:rsidP="009D4B96">
      <w:pPr>
        <w:rPr>
          <w:sz w:val="24"/>
          <w:szCs w:val="24"/>
        </w:rPr>
      </w:pPr>
      <w:r>
        <w:rPr>
          <w:sz w:val="24"/>
          <w:szCs w:val="24"/>
        </w:rPr>
        <w:t>8.00 8.15    Подъём. Утренняя зарядка</w:t>
      </w:r>
    </w:p>
    <w:p w:rsidR="00042AB3" w:rsidRDefault="00042AB3" w:rsidP="009D4B96">
      <w:pPr>
        <w:rPr>
          <w:sz w:val="24"/>
          <w:szCs w:val="24"/>
        </w:rPr>
      </w:pPr>
      <w:r>
        <w:rPr>
          <w:sz w:val="24"/>
          <w:szCs w:val="24"/>
        </w:rPr>
        <w:t>9.00            Завтрак</w:t>
      </w:r>
    </w:p>
    <w:p w:rsidR="00042AB3" w:rsidRDefault="00042AB3" w:rsidP="009D4B96">
      <w:pPr>
        <w:rPr>
          <w:sz w:val="24"/>
          <w:szCs w:val="24"/>
        </w:rPr>
      </w:pPr>
      <w:r>
        <w:rPr>
          <w:sz w:val="24"/>
          <w:szCs w:val="24"/>
        </w:rPr>
        <w:t xml:space="preserve">9.30            Круглый стол </w:t>
      </w:r>
      <w:r w:rsidRPr="00B505A0">
        <w:rPr>
          <w:b/>
          <w:bCs/>
          <w:sz w:val="24"/>
          <w:szCs w:val="24"/>
        </w:rPr>
        <w:t>«Чтение – основа воспитания</w:t>
      </w:r>
      <w:r>
        <w:rPr>
          <w:b/>
          <w:bCs/>
          <w:sz w:val="24"/>
          <w:szCs w:val="24"/>
        </w:rPr>
        <w:t>?!.</w:t>
      </w:r>
      <w:r w:rsidRPr="00B505A0">
        <w:rPr>
          <w:b/>
          <w:bCs/>
          <w:sz w:val="24"/>
          <w:szCs w:val="24"/>
        </w:rPr>
        <w:t>».</w:t>
      </w:r>
      <w:r>
        <w:rPr>
          <w:sz w:val="24"/>
          <w:szCs w:val="24"/>
        </w:rPr>
        <w:t xml:space="preserve"> Выступления участников  </w:t>
      </w:r>
    </w:p>
    <w:p w:rsidR="00042AB3" w:rsidRDefault="00042AB3" w:rsidP="0034671D">
      <w:pPr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   Форума </w:t>
      </w:r>
      <w:r w:rsidRPr="0034671D">
        <w:rPr>
          <w:sz w:val="24"/>
          <w:szCs w:val="24"/>
        </w:rPr>
        <w:t>(</w:t>
      </w:r>
      <w:r w:rsidRPr="0034671D">
        <w:rPr>
          <w:b/>
          <w:bCs/>
          <w:i/>
          <w:iCs/>
          <w:sz w:val="24"/>
          <w:szCs w:val="24"/>
        </w:rPr>
        <w:t xml:space="preserve">Назаров М.С., Кораблёва В.В., Скворцова Ю.С., Седова О.О., </w:t>
      </w:r>
      <w:r>
        <w:rPr>
          <w:b/>
          <w:bCs/>
          <w:i/>
          <w:iCs/>
          <w:sz w:val="24"/>
          <w:szCs w:val="24"/>
        </w:rPr>
        <w:t xml:space="preserve">    </w:t>
      </w:r>
    </w:p>
    <w:p w:rsidR="00042AB3" w:rsidRDefault="00042AB3" w:rsidP="0034671D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</w:t>
      </w:r>
      <w:r w:rsidRPr="0034671D">
        <w:rPr>
          <w:b/>
          <w:bCs/>
          <w:i/>
          <w:iCs/>
          <w:sz w:val="24"/>
          <w:szCs w:val="24"/>
        </w:rPr>
        <w:t xml:space="preserve">Киселёва М.А., Солодова Н.В., Сафина Е.И., Шашкова Е.О., Бондарь А.С., </w:t>
      </w:r>
    </w:p>
    <w:p w:rsidR="00042AB3" w:rsidRDefault="00042AB3" w:rsidP="0034671D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</w:t>
      </w:r>
      <w:r w:rsidRPr="0034671D">
        <w:rPr>
          <w:b/>
          <w:bCs/>
          <w:i/>
          <w:iCs/>
          <w:sz w:val="24"/>
          <w:szCs w:val="24"/>
        </w:rPr>
        <w:t xml:space="preserve">Комерческая Г.И., Мулихова Н.М., Вачаева Т.Ю., Верясова И.С., Багрова </w:t>
      </w:r>
    </w:p>
    <w:p w:rsidR="00042AB3" w:rsidRPr="0034671D" w:rsidRDefault="00042AB3" w:rsidP="0034671D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</w:t>
      </w:r>
      <w:r w:rsidRPr="0034671D">
        <w:rPr>
          <w:b/>
          <w:bCs/>
          <w:i/>
          <w:iCs/>
          <w:sz w:val="24"/>
          <w:szCs w:val="24"/>
        </w:rPr>
        <w:t>Д.М., Киреева Л.А</w:t>
      </w:r>
      <w:r w:rsidRPr="0034671D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, </w:t>
      </w:r>
      <w:r w:rsidRPr="00901F20">
        <w:rPr>
          <w:b/>
          <w:bCs/>
          <w:i/>
          <w:iCs/>
          <w:sz w:val="24"/>
          <w:szCs w:val="24"/>
        </w:rPr>
        <w:t>Князева Е.С.</w:t>
      </w:r>
      <w:r>
        <w:rPr>
          <w:b/>
          <w:bCs/>
          <w:i/>
          <w:iCs/>
          <w:sz w:val="24"/>
          <w:szCs w:val="24"/>
        </w:rPr>
        <w:t>,Кустарева С.А., Панкратова О.А.</w:t>
      </w:r>
      <w:r w:rsidRPr="00901F20">
        <w:rPr>
          <w:b/>
          <w:bCs/>
          <w:i/>
          <w:iCs/>
          <w:sz w:val="24"/>
          <w:szCs w:val="24"/>
        </w:rPr>
        <w:t>)</w:t>
      </w:r>
    </w:p>
    <w:p w:rsidR="00042AB3" w:rsidRDefault="00042AB3" w:rsidP="009D4B96">
      <w:pPr>
        <w:rPr>
          <w:sz w:val="24"/>
          <w:szCs w:val="24"/>
        </w:rPr>
      </w:pPr>
      <w:r>
        <w:rPr>
          <w:sz w:val="24"/>
          <w:szCs w:val="24"/>
        </w:rPr>
        <w:t xml:space="preserve">11.00          Перерыв </w:t>
      </w:r>
    </w:p>
    <w:p w:rsidR="00042AB3" w:rsidRDefault="00042AB3" w:rsidP="009D4B96">
      <w:pPr>
        <w:rPr>
          <w:sz w:val="24"/>
          <w:szCs w:val="24"/>
        </w:rPr>
      </w:pPr>
      <w:r>
        <w:rPr>
          <w:sz w:val="24"/>
          <w:szCs w:val="24"/>
        </w:rPr>
        <w:t>11.30          Продолжение работы Круглого стола</w:t>
      </w:r>
    </w:p>
    <w:p w:rsidR="00042AB3" w:rsidRDefault="00042AB3" w:rsidP="009D4B96">
      <w:pPr>
        <w:rPr>
          <w:sz w:val="24"/>
          <w:szCs w:val="24"/>
        </w:rPr>
      </w:pPr>
      <w:r>
        <w:rPr>
          <w:sz w:val="24"/>
          <w:szCs w:val="24"/>
        </w:rPr>
        <w:t xml:space="preserve">13.00          Обед </w:t>
      </w:r>
    </w:p>
    <w:p w:rsidR="00042AB3" w:rsidRDefault="00042AB3" w:rsidP="009D4B96">
      <w:pPr>
        <w:rPr>
          <w:sz w:val="24"/>
          <w:szCs w:val="24"/>
        </w:rPr>
      </w:pPr>
      <w:r>
        <w:rPr>
          <w:sz w:val="24"/>
          <w:szCs w:val="24"/>
        </w:rPr>
        <w:t xml:space="preserve">14.00          Подготовка проекта «Воспитание читателя» (по группам) </w:t>
      </w:r>
    </w:p>
    <w:p w:rsidR="00042AB3" w:rsidRDefault="00042AB3" w:rsidP="009D4B96">
      <w:pPr>
        <w:rPr>
          <w:sz w:val="24"/>
          <w:szCs w:val="24"/>
        </w:rPr>
      </w:pPr>
      <w:r>
        <w:rPr>
          <w:sz w:val="24"/>
          <w:szCs w:val="24"/>
        </w:rPr>
        <w:t>16.30          Кофе - пауза</w:t>
      </w:r>
    </w:p>
    <w:p w:rsidR="00042AB3" w:rsidRDefault="00042AB3" w:rsidP="009D4B96">
      <w:pPr>
        <w:rPr>
          <w:sz w:val="24"/>
          <w:szCs w:val="24"/>
        </w:rPr>
      </w:pPr>
      <w:r>
        <w:rPr>
          <w:sz w:val="24"/>
          <w:szCs w:val="24"/>
        </w:rPr>
        <w:t xml:space="preserve">17.00          Подготовка проекта «Воспитание читателя»  (по группам) </w:t>
      </w:r>
    </w:p>
    <w:p w:rsidR="00042AB3" w:rsidRDefault="00042AB3" w:rsidP="009D4B96">
      <w:pPr>
        <w:rPr>
          <w:sz w:val="24"/>
          <w:szCs w:val="24"/>
        </w:rPr>
      </w:pPr>
      <w:r>
        <w:rPr>
          <w:sz w:val="24"/>
          <w:szCs w:val="24"/>
        </w:rPr>
        <w:t>19.00          Ужин</w:t>
      </w:r>
    </w:p>
    <w:p w:rsidR="00042AB3" w:rsidRDefault="00042AB3" w:rsidP="009D4B96">
      <w:pPr>
        <w:rPr>
          <w:sz w:val="24"/>
          <w:szCs w:val="24"/>
        </w:rPr>
      </w:pPr>
      <w:r>
        <w:rPr>
          <w:sz w:val="24"/>
          <w:szCs w:val="24"/>
        </w:rPr>
        <w:t xml:space="preserve">20.00          Проект </w:t>
      </w:r>
      <w:r w:rsidRPr="00B505A0">
        <w:rPr>
          <w:b/>
          <w:bCs/>
          <w:sz w:val="24"/>
          <w:szCs w:val="24"/>
        </w:rPr>
        <w:t>«Воспитание читателя»</w:t>
      </w:r>
      <w:r>
        <w:rPr>
          <w:sz w:val="24"/>
          <w:szCs w:val="24"/>
        </w:rPr>
        <w:t xml:space="preserve">   - защита проектов по группам                                 </w:t>
      </w:r>
    </w:p>
    <w:p w:rsidR="00042AB3" w:rsidRDefault="00042AB3" w:rsidP="009D4B96">
      <w:pPr>
        <w:rPr>
          <w:sz w:val="24"/>
          <w:szCs w:val="24"/>
        </w:rPr>
      </w:pPr>
      <w:r>
        <w:rPr>
          <w:sz w:val="24"/>
          <w:szCs w:val="24"/>
        </w:rPr>
        <w:t xml:space="preserve">21.30          Танцуем!                                                  </w:t>
      </w:r>
    </w:p>
    <w:p w:rsidR="00042AB3" w:rsidRDefault="00042AB3" w:rsidP="009D4B9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29 июня - День Профсоюза</w:t>
      </w:r>
    </w:p>
    <w:p w:rsidR="00042AB3" w:rsidRDefault="00042AB3" w:rsidP="009D4B96">
      <w:pPr>
        <w:rPr>
          <w:sz w:val="24"/>
          <w:szCs w:val="24"/>
        </w:rPr>
      </w:pPr>
      <w:r>
        <w:rPr>
          <w:sz w:val="24"/>
          <w:szCs w:val="24"/>
        </w:rPr>
        <w:t xml:space="preserve"> 8.00, 8.15   Подъём. Утренняя зарядка</w:t>
      </w:r>
    </w:p>
    <w:p w:rsidR="00042AB3" w:rsidRDefault="00042AB3" w:rsidP="009D4B96">
      <w:pPr>
        <w:rPr>
          <w:sz w:val="24"/>
          <w:szCs w:val="24"/>
        </w:rPr>
      </w:pPr>
      <w:r>
        <w:rPr>
          <w:sz w:val="24"/>
          <w:szCs w:val="24"/>
        </w:rPr>
        <w:t xml:space="preserve">9.00             Завтрак </w:t>
      </w:r>
    </w:p>
    <w:p w:rsidR="00042AB3" w:rsidRDefault="00042AB3" w:rsidP="009D4B96">
      <w:pPr>
        <w:rPr>
          <w:sz w:val="24"/>
          <w:szCs w:val="24"/>
        </w:rPr>
      </w:pPr>
      <w:r>
        <w:rPr>
          <w:sz w:val="24"/>
          <w:szCs w:val="24"/>
        </w:rPr>
        <w:t>9.30             Общее собрание Форума</w:t>
      </w:r>
    </w:p>
    <w:p w:rsidR="00042AB3" w:rsidRDefault="00042AB3" w:rsidP="009D4B96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b/>
          <w:bCs/>
          <w:sz w:val="24"/>
          <w:szCs w:val="24"/>
        </w:rPr>
        <w:t>«О работе Советов молодых педагогов»</w:t>
      </w:r>
      <w:r>
        <w:rPr>
          <w:sz w:val="24"/>
          <w:szCs w:val="24"/>
        </w:rPr>
        <w:t xml:space="preserve"> - </w:t>
      </w:r>
      <w:r>
        <w:rPr>
          <w:b/>
          <w:bCs/>
          <w:i/>
          <w:iCs/>
          <w:sz w:val="24"/>
          <w:szCs w:val="24"/>
        </w:rPr>
        <w:t>Смирнов Д.А. (</w:t>
      </w:r>
      <w:r>
        <w:rPr>
          <w:i/>
          <w:iCs/>
          <w:sz w:val="24"/>
          <w:szCs w:val="24"/>
        </w:rPr>
        <w:t xml:space="preserve">Председатель   </w:t>
      </w:r>
    </w:p>
    <w:p w:rsidR="00042AB3" w:rsidRDefault="00042AB3" w:rsidP="009D4B9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Сормовского Совета молодых педагогов</w:t>
      </w:r>
      <w:r>
        <w:rPr>
          <w:b/>
          <w:bCs/>
          <w:i/>
          <w:iCs/>
          <w:sz w:val="24"/>
          <w:szCs w:val="24"/>
        </w:rPr>
        <w:t>)</w:t>
      </w:r>
      <w:r>
        <w:rPr>
          <w:i/>
          <w:iCs/>
          <w:sz w:val="24"/>
          <w:szCs w:val="24"/>
        </w:rPr>
        <w:t xml:space="preserve">, </w:t>
      </w:r>
      <w:r>
        <w:rPr>
          <w:b/>
          <w:bCs/>
          <w:i/>
          <w:iCs/>
          <w:sz w:val="24"/>
          <w:szCs w:val="24"/>
        </w:rPr>
        <w:t>Пантелеев А.А. . (</w:t>
      </w:r>
      <w:r>
        <w:rPr>
          <w:i/>
          <w:iCs/>
          <w:sz w:val="24"/>
          <w:szCs w:val="24"/>
        </w:rPr>
        <w:t xml:space="preserve">Председатель  </w:t>
      </w:r>
    </w:p>
    <w:p w:rsidR="00042AB3" w:rsidRDefault="00042AB3" w:rsidP="00901F20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Дзержинского Совета молодых педагогов)</w:t>
      </w:r>
      <w:r w:rsidRPr="00901F20">
        <w:rPr>
          <w:sz w:val="24"/>
          <w:szCs w:val="24"/>
        </w:rPr>
        <w:t xml:space="preserve"> </w:t>
      </w:r>
    </w:p>
    <w:p w:rsidR="00042AB3" w:rsidRDefault="00042AB3" w:rsidP="000D46C2">
      <w:pPr>
        <w:ind w:left="1260"/>
        <w:rPr>
          <w:sz w:val="24"/>
          <w:szCs w:val="24"/>
        </w:rPr>
      </w:pPr>
      <w:r>
        <w:rPr>
          <w:sz w:val="24"/>
          <w:szCs w:val="24"/>
        </w:rPr>
        <w:t>«</w:t>
      </w:r>
      <w:r w:rsidRPr="009A4A1F">
        <w:rPr>
          <w:b/>
          <w:bCs/>
          <w:sz w:val="24"/>
          <w:szCs w:val="24"/>
        </w:rPr>
        <w:t>О системе наставничества в школе</w:t>
      </w:r>
      <w:r>
        <w:rPr>
          <w:sz w:val="24"/>
          <w:szCs w:val="24"/>
        </w:rPr>
        <w:t>» -</w:t>
      </w:r>
      <w:r w:rsidRPr="009A4A1F">
        <w:rPr>
          <w:i/>
          <w:iCs/>
          <w:sz w:val="24"/>
          <w:szCs w:val="24"/>
        </w:rPr>
        <w:t>Сизова Т.В.</w:t>
      </w:r>
      <w:r>
        <w:rPr>
          <w:sz w:val="24"/>
          <w:szCs w:val="24"/>
        </w:rPr>
        <w:t xml:space="preserve"> – учитель МБОУ СОШ                           №6  г. Кулебаки</w:t>
      </w:r>
    </w:p>
    <w:p w:rsidR="00042AB3" w:rsidRPr="00901F20" w:rsidRDefault="00042AB3" w:rsidP="00901F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Выступления участников  Форума </w:t>
      </w:r>
      <w:r>
        <w:rPr>
          <w:b/>
          <w:bCs/>
          <w:i/>
          <w:iCs/>
          <w:sz w:val="24"/>
          <w:szCs w:val="24"/>
        </w:rPr>
        <w:t>(</w:t>
      </w:r>
      <w:r w:rsidRPr="00901F20">
        <w:rPr>
          <w:b/>
          <w:bCs/>
          <w:i/>
          <w:iCs/>
          <w:sz w:val="24"/>
          <w:szCs w:val="24"/>
        </w:rPr>
        <w:t xml:space="preserve"> Куклин И.А.)</w:t>
      </w:r>
    </w:p>
    <w:p w:rsidR="00042AB3" w:rsidRDefault="00042AB3" w:rsidP="009D4B96">
      <w:pPr>
        <w:rPr>
          <w:sz w:val="24"/>
          <w:szCs w:val="24"/>
        </w:rPr>
      </w:pPr>
      <w:r>
        <w:rPr>
          <w:sz w:val="24"/>
          <w:szCs w:val="24"/>
        </w:rPr>
        <w:t xml:space="preserve">10.30            Встреча с министром образования Нижегородской области </w:t>
      </w:r>
      <w:r>
        <w:rPr>
          <w:b/>
          <w:bCs/>
          <w:i/>
          <w:iCs/>
          <w:sz w:val="24"/>
          <w:szCs w:val="24"/>
        </w:rPr>
        <w:t xml:space="preserve">С. В. Наумовым.             </w:t>
      </w:r>
      <w:r>
        <w:rPr>
          <w:sz w:val="24"/>
          <w:szCs w:val="24"/>
        </w:rPr>
        <w:t xml:space="preserve">                      </w:t>
      </w:r>
    </w:p>
    <w:p w:rsidR="00042AB3" w:rsidRDefault="00042AB3" w:rsidP="009D4B96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12.00            </w:t>
      </w:r>
      <w:r>
        <w:rPr>
          <w:b/>
          <w:bCs/>
          <w:sz w:val="24"/>
          <w:szCs w:val="24"/>
        </w:rPr>
        <w:t>Итоги Форума молодых учителей</w:t>
      </w:r>
    </w:p>
    <w:p w:rsidR="00042AB3" w:rsidRDefault="00042AB3" w:rsidP="009D4B96">
      <w:pPr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Вахрушева Н. Н.</w:t>
      </w:r>
      <w:r>
        <w:rPr>
          <w:i/>
          <w:iCs/>
          <w:sz w:val="24"/>
          <w:szCs w:val="24"/>
        </w:rPr>
        <w:t xml:space="preserve"> – председатель областной организации   </w:t>
      </w:r>
    </w:p>
    <w:p w:rsidR="00042AB3" w:rsidRDefault="00042AB3" w:rsidP="009D4B9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профессионального союза работников народного образования и науки РФ</w:t>
      </w:r>
    </w:p>
    <w:p w:rsidR="00042AB3" w:rsidRDefault="00042AB3" w:rsidP="009D4B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Принятие резолюции Форума.</w:t>
      </w:r>
      <w:r>
        <w:rPr>
          <w:i/>
          <w:iCs/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</w:t>
      </w:r>
    </w:p>
    <w:p w:rsidR="00042AB3" w:rsidRDefault="00042AB3" w:rsidP="009D4B96">
      <w:pPr>
        <w:rPr>
          <w:sz w:val="24"/>
          <w:szCs w:val="24"/>
        </w:rPr>
      </w:pPr>
      <w:r>
        <w:rPr>
          <w:sz w:val="24"/>
          <w:szCs w:val="24"/>
        </w:rPr>
        <w:t xml:space="preserve">13.30            Обед </w:t>
      </w:r>
    </w:p>
    <w:p w:rsidR="00042AB3" w:rsidRDefault="00042AB3" w:rsidP="009D4B96">
      <w:pPr>
        <w:rPr>
          <w:sz w:val="24"/>
          <w:szCs w:val="24"/>
        </w:rPr>
      </w:pPr>
      <w:r>
        <w:rPr>
          <w:sz w:val="24"/>
          <w:szCs w:val="24"/>
        </w:rPr>
        <w:t xml:space="preserve">14.00            Время общения и подготовка к конкурсам «Профсоюзный лидер» и            </w:t>
      </w:r>
    </w:p>
    <w:p w:rsidR="00042AB3" w:rsidRDefault="00042AB3" w:rsidP="009D4B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«Профсоюзная реклама»</w:t>
      </w:r>
    </w:p>
    <w:p w:rsidR="00042AB3" w:rsidRDefault="00042AB3" w:rsidP="009D4B96">
      <w:pPr>
        <w:rPr>
          <w:sz w:val="24"/>
          <w:szCs w:val="24"/>
        </w:rPr>
      </w:pPr>
      <w:r>
        <w:rPr>
          <w:sz w:val="24"/>
          <w:szCs w:val="24"/>
        </w:rPr>
        <w:t>16.30            Кофе - пауза</w:t>
      </w:r>
    </w:p>
    <w:p w:rsidR="00042AB3" w:rsidRDefault="00042AB3" w:rsidP="009D4B96">
      <w:pPr>
        <w:rPr>
          <w:sz w:val="24"/>
          <w:szCs w:val="24"/>
        </w:rPr>
      </w:pPr>
      <w:r>
        <w:rPr>
          <w:sz w:val="24"/>
          <w:szCs w:val="24"/>
        </w:rPr>
        <w:t xml:space="preserve">17.00            Время общения и подготовка к конкурсам «Профсоюзный лидер» и                              </w:t>
      </w:r>
    </w:p>
    <w:p w:rsidR="00042AB3" w:rsidRDefault="00042AB3" w:rsidP="009D4B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«Профсоюзная реклама»</w:t>
      </w:r>
    </w:p>
    <w:p w:rsidR="00042AB3" w:rsidRDefault="00042AB3" w:rsidP="009D4B96">
      <w:pPr>
        <w:rPr>
          <w:sz w:val="24"/>
          <w:szCs w:val="24"/>
        </w:rPr>
      </w:pPr>
      <w:r>
        <w:rPr>
          <w:sz w:val="24"/>
          <w:szCs w:val="24"/>
        </w:rPr>
        <w:t>19.00            Ужин</w:t>
      </w:r>
    </w:p>
    <w:p w:rsidR="00042AB3" w:rsidRDefault="00042AB3" w:rsidP="009D4B96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20.00            Конкурсы </w:t>
      </w:r>
      <w:r>
        <w:rPr>
          <w:b/>
          <w:bCs/>
          <w:sz w:val="24"/>
          <w:szCs w:val="24"/>
        </w:rPr>
        <w:t>«Профсоюзный лидер»</w:t>
      </w:r>
      <w:r>
        <w:rPr>
          <w:sz w:val="24"/>
          <w:szCs w:val="24"/>
        </w:rPr>
        <w:t xml:space="preserve">   и  </w:t>
      </w:r>
      <w:r>
        <w:rPr>
          <w:b/>
          <w:bCs/>
          <w:sz w:val="24"/>
          <w:szCs w:val="24"/>
        </w:rPr>
        <w:t>«Профсоюзная реклама»</w:t>
      </w:r>
    </w:p>
    <w:p w:rsidR="00042AB3" w:rsidRDefault="00042AB3" w:rsidP="009D4B96">
      <w:pPr>
        <w:rPr>
          <w:sz w:val="24"/>
          <w:szCs w:val="24"/>
        </w:rPr>
      </w:pPr>
      <w:r>
        <w:rPr>
          <w:sz w:val="24"/>
          <w:szCs w:val="24"/>
        </w:rPr>
        <w:t xml:space="preserve">21.00            Танцевальный вечер                                                 </w:t>
      </w:r>
    </w:p>
    <w:p w:rsidR="00042AB3" w:rsidRDefault="00042AB3" w:rsidP="009D4B96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>
        <w:rPr>
          <w:b/>
          <w:bCs/>
          <w:sz w:val="24"/>
          <w:szCs w:val="24"/>
        </w:rPr>
        <w:t xml:space="preserve">30 июня </w:t>
      </w:r>
    </w:p>
    <w:p w:rsidR="00042AB3" w:rsidRDefault="00042AB3" w:rsidP="009D4B96">
      <w:pPr>
        <w:rPr>
          <w:sz w:val="24"/>
          <w:szCs w:val="24"/>
        </w:rPr>
      </w:pPr>
      <w:r>
        <w:rPr>
          <w:sz w:val="24"/>
          <w:szCs w:val="24"/>
        </w:rPr>
        <w:t>8.30               Подъём. Утренняя зарядка</w:t>
      </w:r>
    </w:p>
    <w:p w:rsidR="00042AB3" w:rsidRDefault="00042AB3" w:rsidP="009D4B96">
      <w:pPr>
        <w:rPr>
          <w:sz w:val="24"/>
          <w:szCs w:val="24"/>
        </w:rPr>
      </w:pPr>
      <w:r>
        <w:rPr>
          <w:sz w:val="24"/>
          <w:szCs w:val="24"/>
        </w:rPr>
        <w:t xml:space="preserve">9.00               Завтрак </w:t>
      </w:r>
    </w:p>
    <w:p w:rsidR="00042AB3" w:rsidRDefault="00042AB3" w:rsidP="009D4B96">
      <w:pPr>
        <w:rPr>
          <w:sz w:val="24"/>
          <w:szCs w:val="24"/>
        </w:rPr>
      </w:pPr>
      <w:r>
        <w:rPr>
          <w:sz w:val="24"/>
          <w:szCs w:val="24"/>
        </w:rPr>
        <w:t xml:space="preserve">9.30               Консультации по вопросам профсоюзной работы  </w:t>
      </w:r>
    </w:p>
    <w:p w:rsidR="00042AB3" w:rsidRDefault="00042AB3" w:rsidP="009D4B96">
      <w:pPr>
        <w:rPr>
          <w:b/>
          <w:bCs/>
          <w:sz w:val="24"/>
          <w:szCs w:val="24"/>
        </w:rPr>
      </w:pPr>
      <w:r>
        <w:rPr>
          <w:sz w:val="24"/>
          <w:szCs w:val="24"/>
        </w:rPr>
        <w:t>10.30             Отъезд в Нижний Новгород</w:t>
      </w:r>
      <w:r>
        <w:rPr>
          <w:b/>
          <w:bCs/>
          <w:sz w:val="24"/>
          <w:szCs w:val="24"/>
        </w:rPr>
        <w:t xml:space="preserve">       </w:t>
      </w:r>
    </w:p>
    <w:p w:rsidR="00042AB3" w:rsidRDefault="00042AB3" w:rsidP="009D4B96">
      <w:pPr>
        <w:rPr>
          <w:sz w:val="28"/>
          <w:szCs w:val="28"/>
        </w:rPr>
      </w:pPr>
    </w:p>
    <w:p w:rsidR="00042AB3" w:rsidRDefault="00042AB3" w:rsidP="009D4B96">
      <w:pPr>
        <w:rPr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042AB3" w:rsidRDefault="00042AB3" w:rsidP="009D4B96">
      <w:pPr>
        <w:rPr>
          <w:sz w:val="28"/>
          <w:szCs w:val="28"/>
        </w:rPr>
      </w:pPr>
    </w:p>
    <w:p w:rsidR="00042AB3" w:rsidRDefault="00042AB3"/>
    <w:sectPr w:rsidR="00042AB3" w:rsidSect="007F1061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B96"/>
    <w:rsid w:val="00031F07"/>
    <w:rsid w:val="00042AB3"/>
    <w:rsid w:val="00082FB4"/>
    <w:rsid w:val="000A5022"/>
    <w:rsid w:val="000D46C2"/>
    <w:rsid w:val="0020405B"/>
    <w:rsid w:val="00286724"/>
    <w:rsid w:val="0034671D"/>
    <w:rsid w:val="004F6512"/>
    <w:rsid w:val="00522BF7"/>
    <w:rsid w:val="006404E0"/>
    <w:rsid w:val="00665EFA"/>
    <w:rsid w:val="00760F10"/>
    <w:rsid w:val="007F07AD"/>
    <w:rsid w:val="007F1061"/>
    <w:rsid w:val="00827E49"/>
    <w:rsid w:val="008356B8"/>
    <w:rsid w:val="008B350A"/>
    <w:rsid w:val="00901F20"/>
    <w:rsid w:val="009113A4"/>
    <w:rsid w:val="0094206B"/>
    <w:rsid w:val="00960851"/>
    <w:rsid w:val="00965A83"/>
    <w:rsid w:val="009A4A1F"/>
    <w:rsid w:val="009D4B96"/>
    <w:rsid w:val="009F577A"/>
    <w:rsid w:val="00A47DDD"/>
    <w:rsid w:val="00AA555E"/>
    <w:rsid w:val="00AC61F4"/>
    <w:rsid w:val="00B113C8"/>
    <w:rsid w:val="00B505A0"/>
    <w:rsid w:val="00C776EA"/>
    <w:rsid w:val="00CC4643"/>
    <w:rsid w:val="00D24799"/>
    <w:rsid w:val="00D7273F"/>
    <w:rsid w:val="00DE1F10"/>
    <w:rsid w:val="00F163A0"/>
    <w:rsid w:val="00F82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B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34671D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4671D"/>
    <w:rPr>
      <w:rFonts w:ascii="Cambria" w:hAnsi="Cambria" w:cs="Cambria"/>
      <w:color w:val="17365D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4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856</Words>
  <Characters>4881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III Форума молодых педагогов</dc:title>
  <dc:subject/>
  <dc:creator>Оля</dc:creator>
  <cp:keywords/>
  <dc:description/>
  <cp:lastModifiedBy>Леонтьева</cp:lastModifiedBy>
  <cp:revision>20</cp:revision>
  <dcterms:created xsi:type="dcterms:W3CDTF">2015-07-01T00:32:00Z</dcterms:created>
  <dcterms:modified xsi:type="dcterms:W3CDTF">2015-07-01T01:25:00Z</dcterms:modified>
</cp:coreProperties>
</file>